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90" w:rsidRPr="00140D45" w:rsidRDefault="007C5990" w:rsidP="00140D45">
      <w:pPr>
        <w:jc w:val="center"/>
        <w:rPr>
          <w:b/>
        </w:rPr>
      </w:pPr>
      <w:r w:rsidRPr="00140D45">
        <w:rPr>
          <w:b/>
        </w:rPr>
        <w:t>План</w:t>
      </w:r>
      <w:r>
        <w:rPr>
          <w:b/>
        </w:rPr>
        <w:t xml:space="preserve"> мероприятий в рамках</w:t>
      </w:r>
      <w:r w:rsidRPr="00140D45">
        <w:rPr>
          <w:b/>
        </w:rPr>
        <w:t xml:space="preserve"> реализации концепции развития математического образования в МАОУ СОШ №47 г. Томска</w:t>
      </w:r>
      <w:r>
        <w:rPr>
          <w:b/>
        </w:rPr>
        <w:t xml:space="preserve"> в 2016 году.</w:t>
      </w:r>
    </w:p>
    <w:p w:rsidR="007C5990" w:rsidRPr="00140D45" w:rsidRDefault="007C5990" w:rsidP="00140D45">
      <w:r w:rsidRPr="00140D45">
        <w:t xml:space="preserve"> </w:t>
      </w:r>
    </w:p>
    <w:p w:rsidR="007C5990" w:rsidRPr="00140D45" w:rsidRDefault="007C5990" w:rsidP="00140D45">
      <w:r w:rsidRPr="00140D45">
        <w:t>  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4"/>
        <w:gridCol w:w="141"/>
        <w:gridCol w:w="2977"/>
        <w:gridCol w:w="1843"/>
        <w:gridCol w:w="1843"/>
        <w:gridCol w:w="2551"/>
      </w:tblGrid>
      <w:tr w:rsidR="007C5990" w:rsidRPr="00140D45" w:rsidTr="00140D4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jc w:val="center"/>
            </w:pPr>
            <w:r w:rsidRPr="00140D45">
              <w:t>№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jc w:val="center"/>
            </w:pPr>
            <w:r w:rsidRPr="00140D45">
              <w:t>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jc w:val="center"/>
            </w:pPr>
            <w:r w:rsidRPr="00140D45">
              <w:t>Ответственные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jc w:val="center"/>
            </w:pPr>
            <w:r w:rsidRPr="00140D45">
              <w:t>Сроки реализации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jc w:val="center"/>
            </w:pPr>
            <w:r w:rsidRPr="00140D45">
              <w:t>Ожидаемый результат</w:t>
            </w:r>
          </w:p>
        </w:tc>
      </w:tr>
      <w:tr w:rsidR="007C5990" w:rsidRPr="00140D45" w:rsidTr="00140D45">
        <w:tc>
          <w:tcPr>
            <w:tcW w:w="98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jc w:val="center"/>
              <w:rPr>
                <w:b/>
              </w:rPr>
            </w:pPr>
            <w:r w:rsidRPr="00140D45">
              <w:rPr>
                <w:b/>
              </w:rPr>
              <w:t>1.    </w:t>
            </w:r>
            <w:r w:rsidRPr="00723149">
              <w:rPr>
                <w:b/>
              </w:rPr>
              <w:t>  Организационно-управленческий блок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1.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723149">
            <w:r w:rsidRPr="00140D45">
              <w:t xml:space="preserve">Разработка плана </w:t>
            </w:r>
            <w:r>
              <w:t xml:space="preserve">мероприятий </w:t>
            </w:r>
            <w:r w:rsidRPr="00140D45">
              <w:t xml:space="preserve"> по реализации Концепции</w:t>
            </w:r>
            <w:r>
              <w:t xml:space="preserve"> </w:t>
            </w:r>
            <w:r w:rsidRPr="005E7487">
              <w:t>развития математического образования в городе Томске на 2016г.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Кнюк Е.В. 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до 20.12.2015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hyperlink r:id="rId5" w:tgtFrame="_blank" w:history="1">
              <w:r w:rsidRPr="00140D45">
                <w:rPr>
                  <w:rStyle w:val="Hyperlink"/>
                  <w:color w:val="auto"/>
                  <w:u w:val="none"/>
                </w:rPr>
                <w:t>План мероприятий по реализации Концепции</w:t>
              </w:r>
            </w:hyperlink>
          </w:p>
          <w:p w:rsidR="007C5990" w:rsidRPr="00140D45" w:rsidRDefault="007C5990" w:rsidP="00140D45">
            <w:r w:rsidRPr="00140D45">
              <w:t> 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723149" w:rsidRDefault="007C5990" w:rsidP="00140D45">
            <w:r w:rsidRPr="00723149">
              <w:t>Разработка и утверждение Положения о массовых мероприятиях среди обучающихся и педагогов, направленных на развитие математического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723149" w:rsidRDefault="007C5990" w:rsidP="00140D45">
            <w:r>
              <w:t>Кнюк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723149" w:rsidRDefault="007C5990" w:rsidP="00140D45">
            <w:r w:rsidRPr="00723149">
              <w:t>до 30.12.2015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723149" w:rsidRDefault="007C5990" w:rsidP="00140D45">
            <w:hyperlink r:id="rId6" w:tgtFrame="_blank" w:history="1">
              <w:r w:rsidRPr="00723149">
                <w:rPr>
                  <w:rStyle w:val="Hyperlink"/>
                  <w:color w:val="auto"/>
                  <w:u w:val="none"/>
                </w:rPr>
                <w:t>Положение о мероприятиях среди обучающихся и педагогов, направленных на развитие математического образования</w:t>
              </w:r>
            </w:hyperlink>
          </w:p>
          <w:p w:rsidR="007C5990" w:rsidRPr="00723149" w:rsidRDefault="007C5990" w:rsidP="00140D45">
            <w:r w:rsidRPr="00723149">
              <w:t> 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3.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FB462B">
            <w:pPr>
              <w:rPr>
                <w:highlight w:val="red"/>
              </w:rPr>
            </w:pPr>
            <w:r w:rsidRPr="005E7487">
              <w:t>Участие в проведении регионального мониторинга реализации Концепции развития математического образования в Российской Федерации на территории Томской области.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rPr>
                <w:highlight w:val="red"/>
              </w:rPr>
            </w:pPr>
            <w:r w:rsidRPr="00FB462B">
              <w:t>Кнюк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rPr>
                <w:highlight w:val="red"/>
              </w:rPr>
            </w:pPr>
            <w:r w:rsidRPr="005E7487">
              <w:t>По графику ТОИПКРО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rPr>
                <w:highlight w:val="red"/>
              </w:rPr>
            </w:pPr>
            <w:r w:rsidRPr="005E7487">
              <w:t>Аналитические материалы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4.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5E7487" w:rsidRDefault="007C5990" w:rsidP="00FB462B">
            <w:r w:rsidRPr="005E7487">
              <w:t>Организационно-методическая работа по приведению материально-технической базы кабинетов математики образовательных организаций в соответствие с требованиями ФГОС.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140D45">
            <w:r>
              <w:t>Директор школы,</w:t>
            </w:r>
          </w:p>
          <w:p w:rsidR="007C5990" w:rsidRPr="00140D45" w:rsidRDefault="007C5990" w:rsidP="00140D45">
            <w:pPr>
              <w:rPr>
                <w:highlight w:val="red"/>
              </w:rPr>
            </w:pPr>
            <w:r w:rsidRPr="00FB462B">
              <w:t>Кнюк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FB462B">
            <w:pPr>
              <w:rPr>
                <w:highlight w:val="red"/>
              </w:rPr>
            </w:pPr>
            <w:r w:rsidRPr="00723149">
              <w:t>до 30.12.201</w:t>
            </w:r>
            <w:r>
              <w:t>6</w:t>
            </w:r>
            <w:r w:rsidRPr="00723149">
              <w:t xml:space="preserve">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rPr>
                <w:highlight w:val="red"/>
              </w:rPr>
            </w:pPr>
            <w:r w:rsidRPr="005E7487">
              <w:t>Аналитическая справка о состоянии МТБ кабинетов математики и перспективах их обновления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5.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B462B" w:rsidRDefault="007C5990" w:rsidP="00FB46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462B">
              <w:rPr>
                <w:rStyle w:val="Bodytext10"/>
                <w:rFonts w:eastAsia="Arial Unicode MS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общеобразовательного учреждения</w:t>
            </w:r>
            <w:r w:rsidRPr="00FB462B">
              <w:rPr>
                <w:rFonts w:ascii="Times New Roman" w:hAnsi="Times New Roman"/>
                <w:sz w:val="24"/>
                <w:szCs w:val="24"/>
              </w:rPr>
              <w:t xml:space="preserve"> в совместной работе с ТГПУ по следующим направлениям:</w:t>
            </w:r>
          </w:p>
          <w:p w:rsidR="007C5990" w:rsidRPr="00FB462B" w:rsidRDefault="007C5990" w:rsidP="00FB46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62B">
              <w:rPr>
                <w:rFonts w:ascii="Times New Roman" w:hAnsi="Times New Roman"/>
                <w:sz w:val="24"/>
                <w:szCs w:val="24"/>
              </w:rPr>
              <w:t>работа сезонных математических школ по подготовке обучающихся к ОГЭ, ЕГЭ, олимпиадам;</w:t>
            </w:r>
          </w:p>
          <w:p w:rsidR="007C5990" w:rsidRPr="00FB462B" w:rsidRDefault="007C5990" w:rsidP="00FB462B">
            <w:pPr>
              <w:numPr>
                <w:ilvl w:val="0"/>
                <w:numId w:val="4"/>
              </w:numPr>
            </w:pPr>
            <w:r w:rsidRPr="00FB462B">
              <w:t xml:space="preserve">бесплатные онлайн-занятия по подготовке к ЕГЭ в дистанционной форме на </w:t>
            </w:r>
          </w:p>
          <w:p w:rsidR="007C5990" w:rsidRPr="00FB462B" w:rsidRDefault="007C5990" w:rsidP="00FB462B">
            <w:pPr>
              <w:numPr>
                <w:ilvl w:val="0"/>
                <w:numId w:val="4"/>
              </w:numPr>
            </w:pPr>
            <w:r w:rsidRPr="00FB462B">
              <w:t>sibege.ru;</w:t>
            </w:r>
          </w:p>
          <w:p w:rsidR="007C5990" w:rsidRPr="00FB462B" w:rsidRDefault="007C5990" w:rsidP="00FB462B">
            <w:pPr>
              <w:numPr>
                <w:ilvl w:val="0"/>
                <w:numId w:val="4"/>
              </w:numPr>
            </w:pPr>
            <w:r w:rsidRPr="00FB462B">
              <w:t>разработка и внедрение УМК и электронного учебника по математике;</w:t>
            </w:r>
          </w:p>
          <w:p w:rsidR="007C5990" w:rsidRPr="00FB462B" w:rsidRDefault="007C5990" w:rsidP="00FB462B">
            <w:pPr>
              <w:numPr>
                <w:ilvl w:val="0"/>
                <w:numId w:val="4"/>
              </w:numPr>
            </w:pPr>
            <w:r w:rsidRPr="00FB462B">
              <w:t>мастер-классы для учителей с участием приглашенных специалистов.</w:t>
            </w:r>
          </w:p>
          <w:p w:rsidR="007C5990" w:rsidRPr="005E7487" w:rsidRDefault="007C5990" w:rsidP="00FB462B">
            <w:pPr>
              <w:tabs>
                <w:tab w:val="left" w:pos="945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B462B" w:rsidRDefault="007C5990" w:rsidP="00140D45">
            <w:r w:rsidRPr="00FB462B">
              <w:t>Легостаева Н.А.</w:t>
            </w:r>
            <w:r>
              <w:t>, руководитель</w:t>
            </w:r>
          </w:p>
          <w:p w:rsidR="007C5990" w:rsidRPr="00140D45" w:rsidRDefault="007C5990" w:rsidP="00140D45">
            <w:pPr>
              <w:rPr>
                <w:highlight w:val="red"/>
              </w:rPr>
            </w:pPr>
            <w:r>
              <w:t>учителя</w:t>
            </w:r>
            <w:r w:rsidRPr="00FB462B">
              <w:t xml:space="preserve">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rPr>
                <w:highlight w:val="red"/>
              </w:rPr>
            </w:pPr>
            <w:r w:rsidRPr="00723149">
              <w:t>до 30.12.2015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rPr>
                <w:highlight w:val="red"/>
              </w:rPr>
            </w:pPr>
            <w:r w:rsidRPr="005E7487">
              <w:t>Аналитические материалы</w:t>
            </w:r>
          </w:p>
        </w:tc>
      </w:tr>
      <w:tr w:rsidR="007C5990" w:rsidRPr="00140D45" w:rsidTr="00140D45">
        <w:tc>
          <w:tcPr>
            <w:tcW w:w="98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jc w:val="center"/>
              <w:rPr>
                <w:b/>
              </w:rPr>
            </w:pPr>
            <w:r w:rsidRPr="00140D45">
              <w:rPr>
                <w:b/>
              </w:rPr>
              <w:t>2.      Общесистемные мероприятия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Проведение I (школьного) этапа Всероссийской олимпиады школьников 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Легостаева Н.А., учителя математики</w:t>
            </w:r>
          </w:p>
          <w:p w:rsidR="007C5990" w:rsidRPr="00140D45" w:rsidRDefault="007C5990" w:rsidP="00140D45">
            <w:r w:rsidRPr="00140D4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 xml:space="preserve">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0D45">
                <w:t>2016 г</w:t>
              </w:r>
            </w:smartTag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выявление математически одарённых школьников; определение состава школьной команды на муниципальный этап олимпиады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 xml:space="preserve">Разработка </w:t>
            </w:r>
            <w:r>
              <w:t xml:space="preserve">системы консультаций для </w:t>
            </w:r>
            <w:r w:rsidRPr="00140D45">
              <w:t>подготовки обучающихся ко II(муниципальному) этапу Всероссийской олимпиады школьников 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Учителя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5D75AA">
            <w:r w:rsidRPr="00140D45">
              <w:t xml:space="preserve">до </w:t>
            </w:r>
            <w:r>
              <w:t>01.09</w:t>
            </w:r>
            <w:r w:rsidRPr="00140D45">
              <w:t>.2016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план  </w:t>
            </w:r>
            <w:r>
              <w:t xml:space="preserve">мероприятий для </w:t>
            </w:r>
            <w:r w:rsidRPr="00140D45">
              <w:t>подготовки обучающихся к муниципальному этапу Всероссийской олимпиады школьников по математике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Участие  школьников во Всероссийской олимпиаде школьников 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Кнюк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 xml:space="preserve">ноябрь,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0D45">
                <w:t>2016 г</w:t>
              </w:r>
            </w:smartTag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анализ результатов участия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140D45">
            <w:r>
              <w:t xml:space="preserve"> 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140D45">
            <w:r>
              <w:rPr>
                <w:color w:val="000000"/>
              </w:rPr>
              <w:t>П</w:t>
            </w:r>
            <w:r w:rsidRPr="00FF749B">
              <w:rPr>
                <w:color w:val="000000"/>
              </w:rPr>
              <w:t xml:space="preserve">одготовка, организация и проведение </w:t>
            </w:r>
            <w:r>
              <w:rPr>
                <w:color w:val="000000"/>
              </w:rPr>
              <w:t>межрегиональной дистанционной игры «</w:t>
            </w:r>
            <w:r>
              <w:rPr>
                <w:color w:val="000000"/>
                <w:lang w:val="en-US"/>
              </w:rPr>
              <w:t>MaStEx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Легостаева Н.А.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В течении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анализ результатов участия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140D45">
            <w:r>
              <w:t xml:space="preserve"> 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B62309">
            <w:pPr>
              <w:rPr>
                <w:color w:val="000000"/>
              </w:rPr>
            </w:pPr>
            <w:r>
              <w:rPr>
                <w:color w:val="000000"/>
              </w:rPr>
              <w:t>Участие в дистанционной муниципальной олимпиаде</w:t>
            </w:r>
            <w:r w:rsidRPr="00FF74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«Личное первенство в предмете «Математика»» по технологии «</w:t>
            </w:r>
            <w:r>
              <w:rPr>
                <w:color w:val="000000"/>
                <w:lang w:val="en-US"/>
              </w:rPr>
              <w:t>MaStEx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Легостаева Н.А., учителя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В течении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анализ результатов участия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140D45">
            <w: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66630" w:rsidRDefault="007C5990" w:rsidP="00B6230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школьников в </w:t>
            </w:r>
            <w:r>
              <w:rPr>
                <w:color w:val="000000"/>
                <w:lang w:val="en-US"/>
              </w:rPr>
              <w:t>VII</w:t>
            </w:r>
            <w:r w:rsidRPr="00F666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Всероссийской олимпиаде по математике (организаторы «Центр поддержки талантливой молодежи», г.Бийск)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Легостаева Н.А.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Ноябрь 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анализ результатов участия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7</w:t>
            </w:r>
            <w:r w:rsidRPr="00140D45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B62309">
            <w:r>
              <w:t>Подготовка и участие школьников в городской ученической конференции «Сибирские Афины» секция «Знаменитые математики г.Томска»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Учителя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F66630">
            <w:r w:rsidRPr="00140D45">
              <w:t>Сентябрь</w:t>
            </w:r>
            <w:r>
              <w:t xml:space="preserve"> –декабрь 2016г.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анализ результатов участия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 xml:space="preserve"> 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F66630">
            <w:r>
              <w:t>Подготовка  школьников к городской конференции «Ломоносовские чтения»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270EAD">
            <w:r w:rsidRPr="00140D45">
              <w:t>Учителя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270EAD">
            <w:r w:rsidRPr="00140D45">
              <w:t>Сентябрь</w:t>
            </w:r>
            <w:r>
              <w:t xml:space="preserve"> –декабрь 2016г.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270EAD">
            <w:r w:rsidRPr="00140D45">
              <w:t>анализ результатов участия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66630" w:rsidRDefault="007C5990" w:rsidP="00140D45">
            <w:r>
              <w:t>9</w:t>
            </w:r>
            <w:r w:rsidRPr="00F66630">
              <w:t xml:space="preserve">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66630" w:rsidRDefault="007C5990" w:rsidP="005D75AA">
            <w:r w:rsidRPr="00F66630">
              <w:t>Подготовка и участие школьников в конференциях различного уровней (городского, областного, регионального, всероссийского), в том числе и Всероссийской конференции «Юные дарования» в секции «математика – поиск решений».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66630" w:rsidRDefault="007C5990" w:rsidP="00140D45">
            <w:r w:rsidRPr="00F66630">
              <w:t>Учителя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66630" w:rsidRDefault="007C5990" w:rsidP="007C64F3">
            <w:r w:rsidRPr="00F66630">
              <w:t xml:space="preserve">Сентябрь </w:t>
            </w:r>
            <w:r>
              <w:t xml:space="preserve">– декабрь </w:t>
            </w:r>
            <w:r w:rsidRPr="00F66630">
              <w:t xml:space="preserve">2016г.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66630" w:rsidRDefault="007C5990" w:rsidP="00140D45">
            <w:r w:rsidRPr="00F66630">
              <w:t>анализ результатов участия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10</w:t>
            </w:r>
            <w:r w:rsidRPr="00140D45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Подготовка и у</w:t>
            </w:r>
            <w:r w:rsidRPr="00140D45">
              <w:t>частие школьников в конкурсах, олимпиадах, конференциях   ( в т.ч. дистанционных) математической направленности:</w:t>
            </w:r>
          </w:p>
          <w:p w:rsidR="007C5990" w:rsidRPr="00140D45" w:rsidRDefault="007C5990" w:rsidP="00140D45">
            <w:r w:rsidRPr="00140D45">
              <w:t xml:space="preserve">- </w:t>
            </w:r>
            <w:r>
              <w:t>Олимпиада Эйлера</w:t>
            </w:r>
          </w:p>
          <w:p w:rsidR="007C5990" w:rsidRPr="00140D45" w:rsidRDefault="007C5990" w:rsidP="00140D45">
            <w:r w:rsidRPr="00140D45">
              <w:t xml:space="preserve">- </w:t>
            </w:r>
            <w:r>
              <w:t>ФГОС тест</w:t>
            </w:r>
          </w:p>
          <w:p w:rsidR="007C5990" w:rsidRPr="00140D45" w:rsidRDefault="007C5990" w:rsidP="00140D45">
            <w:r w:rsidRPr="00140D45">
              <w:t xml:space="preserve">- </w:t>
            </w:r>
            <w:r>
              <w:t>Инфоурок</w:t>
            </w:r>
          </w:p>
          <w:p w:rsidR="007C5990" w:rsidRDefault="007C5990" w:rsidP="00140D45">
            <w:r w:rsidRPr="00140D45">
              <w:t>- Кенгуру</w:t>
            </w:r>
          </w:p>
          <w:p w:rsidR="007C5990" w:rsidRPr="00140D45" w:rsidRDefault="007C5990" w:rsidP="00140D45">
            <w:r>
              <w:t>-Пума</w:t>
            </w:r>
          </w:p>
          <w:p w:rsidR="007C5990" w:rsidRPr="00140D45" w:rsidRDefault="007C5990" w:rsidP="00140D45">
            <w:r w:rsidRPr="00140D45">
              <w:t xml:space="preserve">- </w:t>
            </w:r>
            <w:r>
              <w:t>Математический поезд</w:t>
            </w:r>
          </w:p>
          <w:p w:rsidR="007C5990" w:rsidRDefault="007C5990" w:rsidP="005D75AA">
            <w:r w:rsidRPr="00140D45">
              <w:t>-</w:t>
            </w:r>
            <w:r>
              <w:t>Совенок</w:t>
            </w:r>
          </w:p>
          <w:p w:rsidR="007C5990" w:rsidRDefault="007C5990" w:rsidP="005D75AA">
            <w:r>
              <w:t>-Математическая регата</w:t>
            </w:r>
          </w:p>
          <w:p w:rsidR="007C5990" w:rsidRDefault="007C5990" w:rsidP="005D75AA">
            <w:r>
              <w:t>-Юниорская олимпиада</w:t>
            </w:r>
          </w:p>
          <w:p w:rsidR="007C5990" w:rsidRPr="00140D45" w:rsidRDefault="007C5990" w:rsidP="005D75AA">
            <w:r>
              <w:t>и д.р.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учителя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анализ результатов участия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66630" w:rsidRDefault="007C5990" w:rsidP="00140D45">
            <w:r>
              <w:t>11</w:t>
            </w:r>
            <w:r w:rsidRPr="00F66630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66630" w:rsidRDefault="007C5990" w:rsidP="00140D45">
            <w:r w:rsidRPr="00F66630">
              <w:t>Участие обучающихся в проектной деятельности по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66630" w:rsidRDefault="007C5990" w:rsidP="00140D45">
            <w:r w:rsidRPr="00F66630">
              <w:t>Учителя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66630" w:rsidRDefault="007C5990" w:rsidP="00140D45">
            <w:r w:rsidRPr="00F66630"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66630" w:rsidRDefault="007C5990" w:rsidP="00140D45">
            <w:r w:rsidRPr="00F66630">
              <w:t>реализация проектов</w:t>
            </w:r>
          </w:p>
        </w:tc>
      </w:tr>
      <w:tr w:rsidR="007C5990" w:rsidRPr="00140D45" w:rsidTr="00392DD4">
        <w:trPr>
          <w:trHeight w:val="563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12</w:t>
            </w:r>
            <w:r w:rsidRPr="00140D45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Реализация: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Учителя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 </w:t>
            </w:r>
          </w:p>
        </w:tc>
      </w:tr>
      <w:tr w:rsidR="007C5990" w:rsidRPr="00140D45" w:rsidTr="00392DD4">
        <w:trPr>
          <w:trHeight w:val="645"/>
        </w:trPr>
        <w:tc>
          <w:tcPr>
            <w:tcW w:w="67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C5990" w:rsidRPr="00140D45" w:rsidRDefault="007C5990" w:rsidP="00140D45"/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037B96">
            <w:r w:rsidRPr="00140D45">
              <w:t xml:space="preserve"> - </w:t>
            </w:r>
            <w:r>
              <w:t>элективного курса</w:t>
            </w:r>
            <w:r w:rsidRPr="00140D45">
              <w:t xml:space="preserve"> в рамках предпрофильной подготовки в </w:t>
            </w:r>
            <w:r>
              <w:t xml:space="preserve">9-х </w:t>
            </w:r>
            <w:r w:rsidRPr="00140D45">
              <w:t xml:space="preserve"> классах;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 xml:space="preserve"> «</w:t>
            </w:r>
            <w:r>
              <w:t>Абсолютная величина</w:t>
            </w:r>
            <w:r w:rsidRPr="00140D45">
              <w:t>»</w:t>
            </w:r>
          </w:p>
          <w:p w:rsidR="007C5990" w:rsidRPr="00140D45" w:rsidRDefault="007C5990" w:rsidP="00140D45">
            <w:r w:rsidRPr="00140D4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037B96">
            <w:r>
              <w:t xml:space="preserve">сентябрь –декабрь </w:t>
            </w:r>
            <w:r w:rsidRPr="00140D45">
              <w:t xml:space="preserve"> 2016 год</w:t>
            </w:r>
            <w: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повышение интереса обучающихся к математике</w:t>
            </w:r>
          </w:p>
        </w:tc>
      </w:tr>
      <w:tr w:rsidR="007C5990" w:rsidRPr="00140D45" w:rsidTr="00392DD4">
        <w:trPr>
          <w:trHeight w:val="645"/>
        </w:trPr>
        <w:tc>
          <w:tcPr>
            <w:tcW w:w="67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990" w:rsidRPr="00140D45" w:rsidRDefault="007C5990" w:rsidP="00140D45"/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037B96">
            <w:r>
              <w:t>программы внеурочной деятельности для 5-6-х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«Занимательная математика»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270EAD">
            <w:r>
              <w:t xml:space="preserve">сентябрь –декабрь </w:t>
            </w:r>
            <w:r w:rsidRPr="00140D45">
              <w:t xml:space="preserve"> 2016 год</w:t>
            </w:r>
            <w: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270EAD">
            <w:r w:rsidRPr="00140D45">
              <w:t>повышение интереса обучающихся к математике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7C64F3">
            <w:r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Участие</w:t>
            </w:r>
            <w:r>
              <w:t xml:space="preserve"> школьников </w:t>
            </w:r>
            <w:r w:rsidRPr="00140D45">
              <w:t xml:space="preserve"> в  on-line  проектах по подготовке к ЕГЭ и ОГЭ</w:t>
            </w:r>
            <w:r>
              <w:t xml:space="preserve"> (на базе ТГУ и ТГПУ)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140D45">
            <w:r>
              <w:t>Кнюк Е.В.,</w:t>
            </w:r>
          </w:p>
          <w:p w:rsidR="007C5990" w:rsidRPr="00140D45" w:rsidRDefault="007C5990" w:rsidP="00140D45">
            <w:r>
              <w:t>Легостаева Н.А.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Повышение качества подготовки к прохождению ОГЭ</w:t>
            </w:r>
            <w:r>
              <w:t xml:space="preserve"> и ЕГЭ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270EAD">
            <w:r>
              <w:t>14</w:t>
            </w:r>
            <w:r w:rsidRPr="00140D45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Проведение недели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Легостаева Н.А., учителя математики</w:t>
            </w:r>
          </w:p>
          <w:p w:rsidR="007C5990" w:rsidRPr="00140D45" w:rsidRDefault="007C5990" w:rsidP="00140D45">
            <w:r w:rsidRPr="00140D4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декадь</w:t>
            </w:r>
            <w:r w:rsidRPr="00140D45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0D45">
                <w:t>2016 г</w:t>
              </w:r>
            </w:smartTag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совершенствование профессионального мастерства педагогов;</w:t>
            </w:r>
          </w:p>
          <w:p w:rsidR="007C5990" w:rsidRPr="00140D45" w:rsidRDefault="007C5990" w:rsidP="00140D45">
            <w:r w:rsidRPr="00140D45">
              <w:t>вовлечение обучающихся в творческую деятельность, повышение их интереса к математике.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9613B5">
            <w:r>
              <w:t xml:space="preserve"> 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E062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749B">
              <w:rPr>
                <w:color w:val="000000"/>
              </w:rPr>
              <w:t>Проведение внеклассных мероприятий по параллелям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140D45">
            <w:r>
              <w:t>Учителя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Сентябрь – декабрь 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вовлечение обучающихся в творческую деятельность, повышение их интереса к математике.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9613B5">
            <w:r>
              <w:t xml:space="preserve"> 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7C64F3">
            <w:r>
              <w:rPr>
                <w:sz w:val="22"/>
                <w:szCs w:val="22"/>
              </w:rPr>
              <w:t>Участие школьников в с</w:t>
            </w:r>
            <w:r w:rsidRPr="005D61F1">
              <w:rPr>
                <w:sz w:val="22"/>
                <w:szCs w:val="22"/>
              </w:rPr>
              <w:t>етево</w:t>
            </w:r>
            <w:r>
              <w:rPr>
                <w:sz w:val="22"/>
                <w:szCs w:val="22"/>
              </w:rPr>
              <w:t xml:space="preserve">м </w:t>
            </w:r>
            <w:r w:rsidRPr="005D61F1">
              <w:rPr>
                <w:sz w:val="22"/>
                <w:szCs w:val="22"/>
              </w:rPr>
              <w:t xml:space="preserve"> взаимодействие с центрами довузовской подготовки ТГПУ, ТПУ, ТГУ (осенне-весенние физико-математические школы, олимпиадные тренинги, тематические эксперименты,  встречи с интересными людьми).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270EAD">
            <w:r>
              <w:t>Кнюк Е.В.,</w:t>
            </w:r>
          </w:p>
          <w:p w:rsidR="007C5990" w:rsidRPr="00140D45" w:rsidRDefault="007C5990" w:rsidP="00270EAD">
            <w:r>
              <w:t>Легостаева Н.А.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270EAD">
            <w:r w:rsidRPr="00140D45"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270EAD">
            <w:r w:rsidRPr="00140D45">
              <w:t>Повышение качества подготовки к прохождению ОГЭ</w:t>
            </w:r>
            <w:r>
              <w:t xml:space="preserve"> и ЕГЭ</w:t>
            </w:r>
          </w:p>
        </w:tc>
      </w:tr>
      <w:tr w:rsidR="007C5990" w:rsidRPr="00140D45" w:rsidTr="007C64F3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9613B5">
            <w:r>
              <w:t xml:space="preserve"> 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7C64F3">
            <w:r>
              <w:t>Участие школьников в дистанционном консультировании</w:t>
            </w:r>
            <w:r w:rsidRPr="00140D45">
              <w:t>  </w:t>
            </w:r>
            <w:r>
              <w:t xml:space="preserve"> по подготовке к олимпиадам, ОГЭ и ЕГЭ </w:t>
            </w:r>
            <w:r w:rsidRPr="00140D45">
              <w:t>(</w:t>
            </w:r>
            <w:r>
              <w:t xml:space="preserve">в среде </w:t>
            </w:r>
            <w:r>
              <w:rPr>
                <w:lang w:val="en-US"/>
              </w:rPr>
              <w:t>Moodle</w:t>
            </w:r>
            <w:r w:rsidRPr="00140D45">
              <w:t>)</w:t>
            </w:r>
            <w:r>
              <w:t xml:space="preserve"> </w:t>
            </w:r>
            <w:r w:rsidRPr="007C64F3">
              <w:t>для одаренных детей и талантливой молодежи, для детей с ОВЗ.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270EAD">
            <w:r>
              <w:t>Легостаева Н.А.</w:t>
            </w:r>
          </w:p>
          <w:p w:rsidR="007C5990" w:rsidRPr="00140D45" w:rsidRDefault="007C5990" w:rsidP="00270EAD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270EAD">
            <w:r w:rsidRPr="00140D45"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270EAD">
            <w:r w:rsidRPr="00140D45">
              <w:t>повышение качества подготовки к олимпиадам, конкурсам</w:t>
            </w:r>
            <w:r>
              <w:t>, прохождению ОГЭ и ЕГЭ</w:t>
            </w:r>
          </w:p>
        </w:tc>
      </w:tr>
      <w:tr w:rsidR="007C5990" w:rsidRPr="00140D45" w:rsidTr="00140D45">
        <w:tc>
          <w:tcPr>
            <w:tcW w:w="98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jc w:val="center"/>
              <w:rPr>
                <w:b/>
              </w:rPr>
            </w:pPr>
            <w:r w:rsidRPr="00140D45">
              <w:rPr>
                <w:b/>
              </w:rPr>
              <w:t>3.      Кадровое обеспечение</w:t>
            </w:r>
            <w:r>
              <w:rPr>
                <w:b/>
              </w:rPr>
              <w:t xml:space="preserve"> и распространение педагогического опыта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1.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Повышение квалификации учителей математики (КПК, учебные и методические семинары, вебинары)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037B96">
            <w:r>
              <w:t>Кнюк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совершенствование профессионального мастерства педагогов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8B6F60">
            <w:r w:rsidRPr="008B6F60">
              <w:t>Развитие педагогического наставничества по образовательной области «Математика»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037B96">
            <w:r>
              <w:t>Кнюк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5E7487">
              <w:t>Программа работы педагогического наставничества по образовательной области «Математика»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3</w:t>
            </w:r>
            <w:r w:rsidRPr="00140D45"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037B96">
            <w:r w:rsidRPr="00140D45">
              <w:t xml:space="preserve">Участие учителей математики в </w:t>
            </w:r>
            <w:r>
              <w:t>профессиональных конкурсах и олимпиадах</w:t>
            </w:r>
            <w:r w:rsidRPr="00140D45">
              <w:t xml:space="preserve"> </w:t>
            </w:r>
            <w:r>
              <w:t>различного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037B96">
            <w:r>
              <w:t>Котлярова В.Ф.,</w:t>
            </w:r>
          </w:p>
          <w:p w:rsidR="007C5990" w:rsidRPr="00140D45" w:rsidRDefault="007C5990" w:rsidP="00037B96">
            <w:r>
              <w:t>Легостаева Н.А., учителя математики</w:t>
            </w:r>
            <w:r w:rsidRPr="00140D45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 xml:space="preserve">сентябрь –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0D45">
                <w:t>2016 г</w:t>
              </w:r>
            </w:smartTag>
            <w:r w:rsidRPr="00140D45"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представление опыта участника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4</w:t>
            </w:r>
            <w:r w:rsidRPr="00140D45"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Участие учителей математики в всероссийских научно-методических  конференциях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270EAD">
            <w:r>
              <w:t>Кнюк Е.В.,</w:t>
            </w:r>
          </w:p>
          <w:p w:rsidR="007C5990" w:rsidRPr="00140D45" w:rsidRDefault="007C5990" w:rsidP="00270EAD">
            <w:r>
              <w:t>Легостаева Н.А., учителя математики</w:t>
            </w:r>
            <w:r w:rsidRPr="00140D45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270EAD">
            <w:r w:rsidRPr="00140D45">
              <w:t xml:space="preserve">сентябрь –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0D45">
                <w:t>2016 г</w:t>
              </w:r>
            </w:smartTag>
            <w:r w:rsidRPr="00140D45"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совершенствование профессионального мастерства педагогов;</w:t>
            </w:r>
          </w:p>
          <w:p w:rsidR="007C5990" w:rsidRPr="00140D45" w:rsidRDefault="007C5990" w:rsidP="00140D45">
            <w:r w:rsidRPr="00140D45">
              <w:t xml:space="preserve">изучение материалов конференции на заседаниях </w:t>
            </w:r>
            <w:r>
              <w:t>МО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5.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E06210">
            <w:r w:rsidRPr="00140D45">
              <w:t>Участие педагогов в семинарах, конференциях (в т.ч. дистанционных) математической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E06210">
            <w:r>
              <w:t>Учителя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E06210">
            <w:r w:rsidRPr="00140D45"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E06210">
            <w:r w:rsidRPr="00140D45">
              <w:t>повышение квалификации, представление опыта педагогов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140D45">
            <w:r>
              <w:t xml:space="preserve">6.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FF749B" w:rsidRDefault="007C5990" w:rsidP="00E33644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городскому семинару «Применение современных методик и технологий в обучении математики (с применением возможностей мобильного  класса)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270EAD">
            <w:r>
              <w:t>Кнюк Е.В.,</w:t>
            </w:r>
          </w:p>
          <w:p w:rsidR="007C5990" w:rsidRPr="00140D45" w:rsidRDefault="007C5990" w:rsidP="00270EAD">
            <w:r>
              <w:t>Легостаева Н.А., учителя математики</w:t>
            </w:r>
            <w:r w:rsidRPr="00140D45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270EAD">
            <w:r w:rsidRPr="00140D45">
              <w:t xml:space="preserve">сентябрь –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0D45">
                <w:t>2016 г</w:t>
              </w:r>
            </w:smartTag>
            <w:r w:rsidRPr="00140D45"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CD7A97">
            <w:r w:rsidRPr="00140D45">
              <w:t>совершенствование профессио</w:t>
            </w:r>
            <w:r>
              <w:t>нального мастерства педагогов.</w:t>
            </w:r>
          </w:p>
          <w:p w:rsidR="007C5990" w:rsidRPr="00140D45" w:rsidRDefault="007C5990" w:rsidP="00140D45"/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E33644">
            <w:r>
              <w:t xml:space="preserve"> 7.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140D45">
            <w:pPr>
              <w:rPr>
                <w:color w:val="000000"/>
              </w:rPr>
            </w:pPr>
            <w:r>
              <w:rPr>
                <w:color w:val="000000"/>
              </w:rPr>
              <w:t>Участие молодых учителей математики в информационно – консультационном центре «Школа молодого учителя»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037B96">
            <w:r>
              <w:t>Учителя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Default="007C5990" w:rsidP="00140D45">
            <w:r w:rsidRPr="00140D45">
              <w:t xml:space="preserve">сентябрь –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0D45">
                <w:t>2016 г</w:t>
              </w:r>
            </w:smartTag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CD7A97">
            <w:r w:rsidRPr="00140D45">
              <w:t>совершенствование профессио</w:t>
            </w:r>
            <w:r>
              <w:t>нального мастерства педагогов</w:t>
            </w:r>
          </w:p>
        </w:tc>
      </w:tr>
      <w:tr w:rsidR="007C5990" w:rsidRPr="00140D45" w:rsidTr="00140D45">
        <w:tc>
          <w:tcPr>
            <w:tcW w:w="98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pPr>
              <w:jc w:val="center"/>
              <w:rPr>
                <w:b/>
              </w:rPr>
            </w:pPr>
            <w:r w:rsidRPr="00140D45">
              <w:rPr>
                <w:b/>
              </w:rPr>
              <w:t>4.      Информационно-методическое обеспечение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1.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Создание тематического раздела по вопросам реализации Концепции на официальном сайте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Легостаева Н.А.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июнь</w:t>
            </w:r>
            <w:r w:rsidRPr="00140D45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0D45">
                <w:t>2016 г</w:t>
              </w:r>
            </w:smartTag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тематический раздел сайта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2.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037B96">
            <w:r w:rsidRPr="005E7487">
              <w:t>Проведение ежегодного анализа состояния математического образования на основании комплекса аналитических материалов с подготовкой проекта доклада.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9A326A">
            <w:r>
              <w:t>Легостаева Н.А.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Август 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5E7487">
              <w:t>Анализ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/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5E7487" w:rsidRDefault="007C5990" w:rsidP="00037B96">
            <w:r w:rsidRPr="009A326A">
              <w:t xml:space="preserve">Обеспечение информационного сопровождения мероприятий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A326A">
                <w:t>2013 г</w:t>
              </w:r>
            </w:smartTag>
            <w:r w:rsidRPr="009A326A">
              <w:t>. № 2506-р, в городе Томске.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Легостаева Н.А.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В течении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5E7487" w:rsidRDefault="007C5990" w:rsidP="00140D45">
            <w:r w:rsidRPr="005E7487">
              <w:t>План-график, Информационная справка</w:t>
            </w:r>
          </w:p>
        </w:tc>
      </w:tr>
      <w:tr w:rsidR="007C5990" w:rsidRPr="00140D45" w:rsidTr="00140D45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3</w:t>
            </w:r>
            <w:r w:rsidRPr="00140D45">
              <w:t>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 xml:space="preserve">Обсуждение результатов ОГЭ  и ЕГЭ </w:t>
            </w:r>
            <w:r>
              <w:t xml:space="preserve">в рамках </w:t>
            </w:r>
            <w:r w:rsidRPr="00140D45">
              <w:t>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>Легостаева Н.А.</w:t>
            </w:r>
            <w:r w:rsidRPr="00140D45">
              <w:t>,</w:t>
            </w:r>
          </w:p>
          <w:p w:rsidR="007C5990" w:rsidRPr="00140D45" w:rsidRDefault="007C5990" w:rsidP="00140D45">
            <w:r w:rsidRPr="00140D45">
              <w:t>учителя математики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 w:rsidRPr="00140D45">
              <w:t>август, сентябрь</w:t>
            </w:r>
            <w:r>
              <w:t xml:space="preserve"> 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990" w:rsidRPr="00140D45" w:rsidRDefault="007C5990" w:rsidP="00140D45">
            <w:r>
              <w:t xml:space="preserve">план работы </w:t>
            </w:r>
            <w:r w:rsidRPr="00140D45">
              <w:t>МО</w:t>
            </w:r>
          </w:p>
        </w:tc>
      </w:tr>
    </w:tbl>
    <w:p w:rsidR="007C5990" w:rsidRPr="00140D45" w:rsidRDefault="007C5990" w:rsidP="00140D45">
      <w:r w:rsidRPr="00140D45">
        <w:t> </w:t>
      </w:r>
    </w:p>
    <w:p w:rsidR="007C5990" w:rsidRPr="00140D45" w:rsidRDefault="007C5990" w:rsidP="00140D45"/>
    <w:sectPr w:rsidR="007C5990" w:rsidRPr="00140D45" w:rsidSect="00140D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33A"/>
    <w:multiLevelType w:val="hybridMultilevel"/>
    <w:tmpl w:val="9712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B035C"/>
    <w:multiLevelType w:val="hybridMultilevel"/>
    <w:tmpl w:val="4076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9410A"/>
    <w:multiLevelType w:val="hybridMultilevel"/>
    <w:tmpl w:val="CA3AB3A0"/>
    <w:lvl w:ilvl="0" w:tplc="D5A0D9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E31F90"/>
    <w:multiLevelType w:val="hybridMultilevel"/>
    <w:tmpl w:val="17A2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D45"/>
    <w:rsid w:val="00037B96"/>
    <w:rsid w:val="00140D45"/>
    <w:rsid w:val="00270EAD"/>
    <w:rsid w:val="00391050"/>
    <w:rsid w:val="00392DD4"/>
    <w:rsid w:val="005D61F1"/>
    <w:rsid w:val="005D75AA"/>
    <w:rsid w:val="005E7487"/>
    <w:rsid w:val="00723149"/>
    <w:rsid w:val="007C5990"/>
    <w:rsid w:val="007C64F3"/>
    <w:rsid w:val="008B6F60"/>
    <w:rsid w:val="008F2108"/>
    <w:rsid w:val="0093744E"/>
    <w:rsid w:val="009613B5"/>
    <w:rsid w:val="009A326A"/>
    <w:rsid w:val="00A16AD8"/>
    <w:rsid w:val="00A81A2E"/>
    <w:rsid w:val="00A976C9"/>
    <w:rsid w:val="00AE244F"/>
    <w:rsid w:val="00B62309"/>
    <w:rsid w:val="00C662C0"/>
    <w:rsid w:val="00CD7A97"/>
    <w:rsid w:val="00CF3EC4"/>
    <w:rsid w:val="00D379BD"/>
    <w:rsid w:val="00DF5629"/>
    <w:rsid w:val="00E06210"/>
    <w:rsid w:val="00E33644"/>
    <w:rsid w:val="00F66630"/>
    <w:rsid w:val="00FB462B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0D45"/>
    <w:rPr>
      <w:rFonts w:cs="Times New Roman"/>
      <w:color w:val="0000FF"/>
      <w:u w:val="single"/>
    </w:rPr>
  </w:style>
  <w:style w:type="character" w:customStyle="1" w:styleId="Bodytext10">
    <w:name w:val="Body text + 10"/>
    <w:aliases w:val="5 pt,Spacing 0 pt"/>
    <w:uiPriority w:val="99"/>
    <w:rsid w:val="00FB462B"/>
    <w:rPr>
      <w:rFonts w:ascii="Times New Roman" w:hAnsi="Times New Roman"/>
      <w:color w:val="000000"/>
      <w:spacing w:val="1"/>
      <w:w w:val="100"/>
      <w:position w:val="0"/>
      <w:sz w:val="21"/>
      <w:shd w:val="clear" w:color="auto" w:fill="FFFFFF"/>
      <w:lang w:val="ru-RU" w:eastAsia="ru-RU"/>
    </w:rPr>
  </w:style>
  <w:style w:type="paragraph" w:styleId="ListParagraph">
    <w:name w:val="List Paragraph"/>
    <w:basedOn w:val="Normal"/>
    <w:uiPriority w:val="99"/>
    <w:qFormat/>
    <w:rsid w:val="00FB46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sk-sh-3.edusite.ru/DswMedia/polojenie.docx" TargetMode="External"/><Relationship Id="rId5" Type="http://schemas.openxmlformats.org/officeDocument/2006/relationships/hyperlink" Target="http://volsk-sh-3.edusite.ru/DswMedia/5planmeropriyatiymousosh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5</Pages>
  <Words>1236</Words>
  <Characters>7047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Легостаева Н А</dc:creator>
  <cp:keywords/>
  <dc:description/>
  <cp:lastModifiedBy>Учитель</cp:lastModifiedBy>
  <cp:revision>4</cp:revision>
  <dcterms:created xsi:type="dcterms:W3CDTF">2016-06-28T05:31:00Z</dcterms:created>
  <dcterms:modified xsi:type="dcterms:W3CDTF">2016-06-29T06:02:00Z</dcterms:modified>
</cp:coreProperties>
</file>